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89" w:rsidRDefault="00922389" w:rsidP="007C618B">
      <w:pPr>
        <w:jc w:val="both"/>
        <w:rPr>
          <w:b/>
          <w:iCs/>
          <w:color w:val="000000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S sportgroup_logo_(последний)" style="position:absolute;left:0;text-align:left;margin-left:315pt;margin-top:-9pt;width:192.75pt;height:93.75pt;z-index:251658240;visibility:visible">
            <v:imagedata r:id="rId4" o:title=""/>
            <w10:wrap type="square"/>
          </v:shape>
        </w:pict>
      </w:r>
      <w:r w:rsidRPr="0089643F">
        <w:rPr>
          <w:b/>
          <w:iCs/>
          <w:color w:val="000000"/>
        </w:rPr>
        <w:t>Компания</w:t>
      </w:r>
      <w:r w:rsidRPr="00231B13">
        <w:rPr>
          <w:b/>
          <w:iCs/>
          <w:color w:val="000000"/>
          <w:lang w:val="en-US"/>
        </w:rPr>
        <w:t xml:space="preserve"> </w:t>
      </w:r>
      <w:r>
        <w:rPr>
          <w:b/>
          <w:iCs/>
          <w:color w:val="000000"/>
          <w:lang w:val="en-US"/>
        </w:rPr>
        <w:t>GS-SPORT GROUP</w:t>
      </w:r>
      <w:r w:rsidRPr="0089643F">
        <w:rPr>
          <w:b/>
          <w:iCs/>
          <w:color w:val="000000"/>
          <w:lang w:val="en-US"/>
        </w:rPr>
        <w:t xml:space="preserve"> </w:t>
      </w:r>
      <w:r w:rsidRPr="007C0D56">
        <w:rPr>
          <w:b/>
          <w:iCs/>
          <w:color w:val="000000"/>
          <w:lang w:val="en-US"/>
        </w:rPr>
        <w:t>(</w:t>
      </w:r>
      <w:r w:rsidRPr="0089643F">
        <w:rPr>
          <w:b/>
          <w:iCs/>
          <w:color w:val="000000"/>
          <w:lang w:val="en-US"/>
        </w:rPr>
        <w:t>GIDRASKLAD</w:t>
      </w:r>
      <w:r w:rsidRPr="00231B13">
        <w:rPr>
          <w:b/>
          <w:iCs/>
          <w:color w:val="000000"/>
          <w:lang w:val="en-US"/>
        </w:rPr>
        <w:t>)</w:t>
      </w:r>
      <w:r>
        <w:rPr>
          <w:b/>
          <w:iCs/>
          <w:color w:val="000000"/>
          <w:lang w:val="en-US"/>
        </w:rPr>
        <w:t xml:space="preserve"> </w:t>
      </w:r>
    </w:p>
    <w:p w:rsidR="00922389" w:rsidRPr="0089643F" w:rsidRDefault="00922389" w:rsidP="007C618B">
      <w:pPr>
        <w:jc w:val="both"/>
        <w:rPr>
          <w:b/>
        </w:rPr>
      </w:pPr>
      <w:r>
        <w:rPr>
          <w:b/>
          <w:iCs/>
          <w:color w:val="000000"/>
          <w:lang w:val="en-US"/>
        </w:rPr>
        <w:t xml:space="preserve"> </w:t>
      </w:r>
      <w:r w:rsidRPr="0089643F">
        <w:rPr>
          <w:b/>
          <w:iCs/>
          <w:color w:val="000000"/>
        </w:rPr>
        <w:t>г. Москва, Сколковское ш., 31</w:t>
      </w:r>
    </w:p>
    <w:p w:rsidR="00922389" w:rsidRPr="00370C28" w:rsidRDefault="00922389" w:rsidP="007C618B">
      <w:pPr>
        <w:jc w:val="both"/>
        <w:rPr>
          <w:b/>
          <w:iCs/>
          <w:color w:val="000000"/>
        </w:rPr>
      </w:pPr>
      <w:r w:rsidRPr="0089643F">
        <w:rPr>
          <w:b/>
          <w:iCs/>
          <w:color w:val="000000"/>
        </w:rPr>
        <w:t>тел</w:t>
      </w:r>
      <w:r w:rsidRPr="00370C28">
        <w:rPr>
          <w:b/>
          <w:iCs/>
          <w:color w:val="000000"/>
        </w:rPr>
        <w:t>: +7</w:t>
      </w:r>
      <w:r w:rsidRPr="007C0D56">
        <w:rPr>
          <w:b/>
          <w:iCs/>
          <w:color w:val="000000"/>
          <w:lang w:val="en-US"/>
        </w:rPr>
        <w:t> </w:t>
      </w:r>
      <w:r w:rsidRPr="00370C28">
        <w:rPr>
          <w:b/>
          <w:iCs/>
          <w:color w:val="000000"/>
        </w:rPr>
        <w:t>495</w:t>
      </w:r>
      <w:r>
        <w:rPr>
          <w:b/>
          <w:iCs/>
          <w:color w:val="000000"/>
          <w:lang w:val="en-US"/>
        </w:rPr>
        <w:t> </w:t>
      </w:r>
      <w:r w:rsidRPr="00370C28">
        <w:rPr>
          <w:b/>
          <w:iCs/>
          <w:color w:val="000000"/>
        </w:rPr>
        <w:t>728-25-48</w:t>
      </w:r>
    </w:p>
    <w:p w:rsidR="00922389" w:rsidRPr="0089643F" w:rsidRDefault="00922389" w:rsidP="007C618B">
      <w:pPr>
        <w:jc w:val="both"/>
        <w:rPr>
          <w:b/>
          <w:iCs/>
          <w:color w:val="000000"/>
          <w:lang w:val="en-US"/>
        </w:rPr>
      </w:pPr>
      <w:r w:rsidRPr="0089643F">
        <w:rPr>
          <w:b/>
          <w:iCs/>
          <w:color w:val="000000"/>
          <w:lang w:val="en-US"/>
        </w:rPr>
        <w:t xml:space="preserve">e-mail: </w:t>
      </w:r>
      <w:hyperlink r:id="rId5" w:history="1">
        <w:r w:rsidRPr="004F1253">
          <w:rPr>
            <w:rStyle w:val="Hyperlink"/>
            <w:b/>
            <w:iCs/>
            <w:lang w:val="en-US"/>
          </w:rPr>
          <w:t>info@gssport.ru</w:t>
        </w:r>
      </w:hyperlink>
      <w:r w:rsidRPr="0089643F">
        <w:rPr>
          <w:b/>
          <w:iCs/>
          <w:color w:val="000000"/>
          <w:lang w:val="en-US"/>
        </w:rPr>
        <w:t xml:space="preserve">                                                                                                                      </w:t>
      </w:r>
    </w:p>
    <w:p w:rsidR="00922389" w:rsidRPr="007C0D56" w:rsidRDefault="00922389" w:rsidP="007C618B">
      <w:pPr>
        <w:jc w:val="both"/>
        <w:rPr>
          <w:b/>
          <w:iCs/>
          <w:color w:val="000000"/>
          <w:lang w:val="en-US"/>
        </w:rPr>
      </w:pPr>
      <w:r w:rsidRPr="0089643F">
        <w:rPr>
          <w:b/>
          <w:iCs/>
          <w:color w:val="000000"/>
        </w:rPr>
        <w:t>сайт</w:t>
      </w:r>
      <w:r w:rsidRPr="00A76A00">
        <w:rPr>
          <w:b/>
          <w:iCs/>
          <w:color w:val="000000"/>
          <w:lang w:val="en-US"/>
        </w:rPr>
        <w:t xml:space="preserve">:   </w:t>
      </w:r>
      <w:hyperlink r:id="rId6" w:history="1">
        <w:r w:rsidRPr="0089643F">
          <w:rPr>
            <w:rStyle w:val="Hyperlink"/>
            <w:b/>
            <w:iCs/>
            <w:lang w:val="en-US"/>
          </w:rPr>
          <w:t>www</w:t>
        </w:r>
        <w:r w:rsidRPr="00A76A00">
          <w:rPr>
            <w:rStyle w:val="Hyperlink"/>
            <w:b/>
            <w:iCs/>
            <w:lang w:val="en-US"/>
          </w:rPr>
          <w:t>.</w:t>
        </w:r>
        <w:r w:rsidRPr="0089643F">
          <w:rPr>
            <w:rStyle w:val="Hyperlink"/>
            <w:b/>
            <w:iCs/>
            <w:lang w:val="en-US"/>
          </w:rPr>
          <w:t>gssport</w:t>
        </w:r>
        <w:r w:rsidRPr="00A76A00">
          <w:rPr>
            <w:rStyle w:val="Hyperlink"/>
            <w:b/>
            <w:iCs/>
            <w:lang w:val="en-US"/>
          </w:rPr>
          <w:t>.</w:t>
        </w:r>
        <w:r w:rsidRPr="0089643F">
          <w:rPr>
            <w:rStyle w:val="Hyperlink"/>
            <w:b/>
            <w:iCs/>
            <w:lang w:val="en-US"/>
          </w:rPr>
          <w:t>ru</w:t>
        </w:r>
      </w:hyperlink>
      <w:r w:rsidRPr="00A76A00">
        <w:rPr>
          <w:b/>
          <w:iCs/>
          <w:color w:val="000000"/>
          <w:lang w:val="en-US"/>
        </w:rPr>
        <w:t xml:space="preserve"> </w:t>
      </w:r>
      <w:r>
        <w:rPr>
          <w:b/>
          <w:iCs/>
          <w:color w:val="000000"/>
          <w:lang w:val="en-US"/>
        </w:rPr>
        <w:t xml:space="preserve">                                     </w:t>
      </w:r>
    </w:p>
    <w:p w:rsidR="00922389" w:rsidRDefault="00922389" w:rsidP="007C618B">
      <w:pPr>
        <w:jc w:val="right"/>
      </w:pPr>
    </w:p>
    <w:p w:rsidR="00922389" w:rsidRDefault="00922389" w:rsidP="009F4B2F">
      <w:pPr>
        <w:jc w:val="center"/>
        <w:rPr>
          <w:b/>
          <w:lang w:val="en-US"/>
        </w:rPr>
      </w:pPr>
    </w:p>
    <w:p w:rsidR="00922389" w:rsidRDefault="00922389" w:rsidP="009F4B2F">
      <w:pPr>
        <w:jc w:val="center"/>
        <w:rPr>
          <w:b/>
          <w:lang w:val="en-US"/>
        </w:rPr>
      </w:pPr>
    </w:p>
    <w:p w:rsidR="00922389" w:rsidRPr="0009177F" w:rsidRDefault="00922389" w:rsidP="009F4B2F">
      <w:pPr>
        <w:jc w:val="center"/>
        <w:rPr>
          <w:b/>
        </w:rPr>
      </w:pPr>
      <w:r w:rsidRPr="0009177F">
        <w:rPr>
          <w:b/>
        </w:rPr>
        <w:t>КОМММЕРЧЕСКОЕ ПРЕДЛОЖЕНИЕ</w:t>
      </w:r>
    </w:p>
    <w:p w:rsidR="00922389" w:rsidRDefault="00922389" w:rsidP="005B1E7E">
      <w:pPr>
        <w:jc w:val="both"/>
      </w:pPr>
    </w:p>
    <w:p w:rsidR="00922389" w:rsidRDefault="00922389" w:rsidP="005B1E7E">
      <w:pPr>
        <w:jc w:val="both"/>
      </w:pPr>
    </w:p>
    <w:p w:rsidR="00922389" w:rsidRDefault="00922389" w:rsidP="005B1E7E">
      <w:pPr>
        <w:jc w:val="both"/>
      </w:pPr>
      <w:r>
        <w:tab/>
        <w:t>Уважаемые господа!</w:t>
      </w:r>
    </w:p>
    <w:p w:rsidR="00922389" w:rsidRDefault="00922389" w:rsidP="005B1E7E">
      <w:pPr>
        <w:jc w:val="both"/>
      </w:pPr>
    </w:p>
    <w:p w:rsidR="00922389" w:rsidRDefault="00922389" w:rsidP="005B1E7E">
      <w:pPr>
        <w:jc w:val="both"/>
      </w:pPr>
      <w:r>
        <w:tab/>
      </w:r>
      <w:r w:rsidRPr="007B7DB7">
        <w:rPr>
          <w:b/>
        </w:rPr>
        <w:t xml:space="preserve">Компания </w:t>
      </w:r>
      <w:r>
        <w:rPr>
          <w:b/>
          <w:iCs/>
          <w:color w:val="000000"/>
          <w:lang w:val="en-US"/>
        </w:rPr>
        <w:t>GS</w:t>
      </w:r>
      <w:r w:rsidRPr="00231B13">
        <w:rPr>
          <w:b/>
          <w:iCs/>
          <w:color w:val="000000"/>
        </w:rPr>
        <w:t>-</w:t>
      </w:r>
      <w:r>
        <w:rPr>
          <w:b/>
          <w:iCs/>
          <w:color w:val="000000"/>
          <w:lang w:val="en-US"/>
        </w:rPr>
        <w:t>SPORT</w:t>
      </w:r>
      <w:r w:rsidRPr="00231B13">
        <w:rPr>
          <w:b/>
          <w:iCs/>
          <w:color w:val="000000"/>
        </w:rPr>
        <w:t xml:space="preserve"> </w:t>
      </w:r>
      <w:r>
        <w:rPr>
          <w:b/>
          <w:iCs/>
          <w:color w:val="000000"/>
          <w:lang w:val="en-US"/>
        </w:rPr>
        <w:t>GROUP</w:t>
      </w:r>
      <w:r w:rsidRPr="007B7DB7">
        <w:rPr>
          <w:b/>
        </w:rPr>
        <w:t xml:space="preserve"> </w:t>
      </w:r>
      <w:r w:rsidRPr="00DA2EC5">
        <w:rPr>
          <w:b/>
        </w:rPr>
        <w:t>(</w:t>
      </w:r>
      <w:r>
        <w:rPr>
          <w:b/>
        </w:rPr>
        <w:t xml:space="preserve">сеть спортивных магазинов </w:t>
      </w:r>
      <w:r w:rsidRPr="007B7DB7">
        <w:rPr>
          <w:b/>
        </w:rPr>
        <w:t>ГИДРАСКЛАД</w:t>
      </w:r>
      <w:r w:rsidRPr="00231B13">
        <w:rPr>
          <w:b/>
          <w:iCs/>
          <w:color w:val="000000"/>
        </w:rPr>
        <w:t>)</w:t>
      </w:r>
      <w:r>
        <w:t xml:space="preserve"> - является официальным представителем в России брендов сноубордической </w:t>
      </w:r>
      <w:r w:rsidRPr="002B7EF0">
        <w:t xml:space="preserve">  </w:t>
      </w:r>
      <w:r>
        <w:t xml:space="preserve">и горнолыжной одежды </w:t>
      </w:r>
      <w:r w:rsidRPr="007B7DB7">
        <w:rPr>
          <w:b/>
          <w:lang w:val="en-US"/>
        </w:rPr>
        <w:t>MEATFLY</w:t>
      </w:r>
      <w:r>
        <w:rPr>
          <w:b/>
        </w:rPr>
        <w:t xml:space="preserve"> и </w:t>
      </w:r>
      <w:r w:rsidRPr="007B7DB7">
        <w:rPr>
          <w:b/>
        </w:rPr>
        <w:t xml:space="preserve"> 8848 </w:t>
      </w:r>
      <w:r w:rsidRPr="007B7DB7">
        <w:rPr>
          <w:b/>
          <w:lang w:val="en-US"/>
        </w:rPr>
        <w:t>Altitude</w:t>
      </w:r>
      <w:r w:rsidRPr="007B7DB7">
        <w:rPr>
          <w:b/>
        </w:rPr>
        <w:t>.</w:t>
      </w:r>
    </w:p>
    <w:p w:rsidR="00922389" w:rsidRDefault="00922389" w:rsidP="005B1E7E">
      <w:pPr>
        <w:jc w:val="both"/>
      </w:pPr>
    </w:p>
    <w:p w:rsidR="00922389" w:rsidRPr="00EF291C" w:rsidRDefault="00922389" w:rsidP="0089643F">
      <w:pPr>
        <w:ind w:firstLine="708"/>
        <w:jc w:val="both"/>
      </w:pPr>
      <w:r>
        <w:t>Приглашаем к сотрудничеству магазины и компании, занимающиеся продажей сноубордической и горнолыжной одежды.</w:t>
      </w:r>
    </w:p>
    <w:p w:rsidR="00922389" w:rsidRDefault="00922389" w:rsidP="005B1E7E">
      <w:pPr>
        <w:jc w:val="both"/>
      </w:pPr>
    </w:p>
    <w:p w:rsidR="00922389" w:rsidRDefault="00922389" w:rsidP="005B1E7E">
      <w:pPr>
        <w:jc w:val="both"/>
      </w:pPr>
      <w:r>
        <w:tab/>
        <w:t>Предлагаем Вашему вниманию для ознакомления  торговые марки</w:t>
      </w:r>
      <w:r w:rsidRPr="006C5DCB">
        <w:t xml:space="preserve"> </w:t>
      </w:r>
      <w:r>
        <w:rPr>
          <w:lang w:val="en-US"/>
        </w:rPr>
        <w:t>MEATFLY</w:t>
      </w:r>
      <w:r w:rsidRPr="006C5DCB">
        <w:t xml:space="preserve"> </w:t>
      </w:r>
      <w:r>
        <w:t>и</w:t>
      </w:r>
      <w:r w:rsidRPr="006C5DCB">
        <w:t xml:space="preserve"> 8848 </w:t>
      </w:r>
      <w:r>
        <w:rPr>
          <w:lang w:val="en-US"/>
        </w:rPr>
        <w:t>Altitude</w:t>
      </w:r>
      <w:r>
        <w:t>.</w:t>
      </w:r>
    </w:p>
    <w:p w:rsidR="00922389" w:rsidRDefault="00922389" w:rsidP="005B1E7E">
      <w:pPr>
        <w:jc w:val="both"/>
      </w:pPr>
    </w:p>
    <w:p w:rsidR="00922389" w:rsidRPr="0089643F" w:rsidRDefault="00922389" w:rsidP="008A523E">
      <w:pPr>
        <w:jc w:val="center"/>
        <w:rPr>
          <w:b/>
          <w:bCs/>
        </w:rPr>
      </w:pPr>
      <w:r w:rsidRPr="00BB0EAB">
        <w:rPr>
          <w:noProof/>
          <w:lang w:eastAsia="ru-RU"/>
        </w:rPr>
        <w:pict>
          <v:shape id="Рисунок 3" o:spid="_x0000_i1025" type="#_x0000_t75" style="width:69.75pt;height:84.75pt;visibility:visible">
            <v:imagedata r:id="rId7" o:title=""/>
          </v:shape>
        </w:pict>
      </w:r>
    </w:p>
    <w:p w:rsidR="00922389" w:rsidRPr="0089643F" w:rsidRDefault="00922389" w:rsidP="0089643F">
      <w:pPr>
        <w:jc w:val="both"/>
        <w:rPr>
          <w:b/>
          <w:bCs/>
        </w:rPr>
      </w:pPr>
    </w:p>
    <w:p w:rsidR="00922389" w:rsidRPr="003A075B" w:rsidRDefault="00922389" w:rsidP="0089643F">
      <w:pPr>
        <w:jc w:val="both"/>
      </w:pPr>
      <w:r w:rsidRPr="00EF793C">
        <w:rPr>
          <w:b/>
          <w:bCs/>
          <w:lang w:val="en-US"/>
        </w:rPr>
        <w:t>MEATFLY</w:t>
      </w:r>
      <w:r>
        <w:t xml:space="preserve"> (</w:t>
      </w:r>
      <w:hyperlink r:id="rId8" w:history="1">
        <w:r w:rsidRPr="0018717E">
          <w:rPr>
            <w:rStyle w:val="Hyperlink"/>
            <w:lang w:val="en-US"/>
          </w:rPr>
          <w:t>www</w:t>
        </w:r>
        <w:r w:rsidRPr="0018717E">
          <w:rPr>
            <w:rStyle w:val="Hyperlink"/>
          </w:rPr>
          <w:t>.</w:t>
        </w:r>
        <w:r w:rsidRPr="0018717E">
          <w:rPr>
            <w:rStyle w:val="Hyperlink"/>
            <w:lang w:val="en-US"/>
          </w:rPr>
          <w:t>meatfly</w:t>
        </w:r>
        <w:r w:rsidRPr="0018717E">
          <w:rPr>
            <w:rStyle w:val="Hyperlink"/>
          </w:rPr>
          <w:t>.</w:t>
        </w:r>
        <w:r w:rsidRPr="0018717E">
          <w:rPr>
            <w:rStyle w:val="Hyperlink"/>
            <w:lang w:val="en-US"/>
          </w:rPr>
          <w:t>cz</w:t>
        </w:r>
      </w:hyperlink>
      <w:r>
        <w:t>)</w:t>
      </w:r>
      <w:r w:rsidRPr="001D3CF1">
        <w:t xml:space="preserve"> -</w:t>
      </w:r>
      <w:r w:rsidRPr="006C5DCB">
        <w:t xml:space="preserve"> </w:t>
      </w:r>
      <w:r>
        <w:t>чешский бренд молодежной сноубордической одежды. Одежда имеет оригинальный дизайн, в коллекции используются интересные фактуры ткани, высокотехнологические мембраны с максимальными показателями 30.000</w:t>
      </w:r>
      <w:r>
        <w:rPr>
          <w:lang w:val="en-US"/>
        </w:rPr>
        <w:t>mm</w:t>
      </w:r>
      <w:r>
        <w:t>/10</w:t>
      </w:r>
      <w:r w:rsidRPr="00593174">
        <w:t>.000</w:t>
      </w:r>
      <w:r>
        <w:rPr>
          <w:lang w:val="en-US"/>
        </w:rPr>
        <w:t>g</w:t>
      </w:r>
      <w:r>
        <w:t xml:space="preserve">. Присутствуют все необходимые технические характеристики, необходимые для сноубордической одежды: снежные юбки на куртках и брюках, карманы для </w:t>
      </w:r>
      <w:r>
        <w:rPr>
          <w:lang w:val="en-US"/>
        </w:rPr>
        <w:t>ski</w:t>
      </w:r>
      <w:r w:rsidRPr="006C5DCB">
        <w:t>-</w:t>
      </w:r>
      <w:r>
        <w:rPr>
          <w:lang w:val="en-US"/>
        </w:rPr>
        <w:t>pass</w:t>
      </w:r>
      <w:r>
        <w:t xml:space="preserve">, вентиляции, манжеты, тефлоновое покрытие ткани, регулировка капюшона под шлем, множество внутренних и наружных карманов. Все модели оборудованы датчиком </w:t>
      </w:r>
      <w:r>
        <w:rPr>
          <w:lang w:val="en-US"/>
        </w:rPr>
        <w:t>RECO</w:t>
      </w:r>
      <w:r w:rsidRPr="00593174">
        <w:t xml:space="preserve">. </w:t>
      </w:r>
      <w:r>
        <w:t xml:space="preserve">В коллекции присутствует сноубордическая линейка теплых курток, линейка уличной одежды, флисы, софтшеллы, легкие куртки, фэшн-модели, </w:t>
      </w:r>
      <w:r>
        <w:rPr>
          <w:lang w:val="en-US"/>
        </w:rPr>
        <w:t>ECO</w:t>
      </w:r>
      <w:r>
        <w:t xml:space="preserve">-коллекция (использование экологичных тканей). Так же в коллекции представлены специальные кайтовые куртки, с разъемами под трапецию и специальным кроем. </w:t>
      </w:r>
    </w:p>
    <w:p w:rsidR="00922389" w:rsidRPr="003A075B" w:rsidRDefault="00922389" w:rsidP="0089643F">
      <w:pPr>
        <w:jc w:val="both"/>
      </w:pPr>
    </w:p>
    <w:p w:rsidR="00922389" w:rsidRDefault="00922389" w:rsidP="0089643F">
      <w:pPr>
        <w:jc w:val="both"/>
      </w:pPr>
      <w:r>
        <w:t xml:space="preserve">Компания </w:t>
      </w:r>
      <w:r>
        <w:rPr>
          <w:lang w:val="en-US"/>
        </w:rPr>
        <w:t>MEATFLY</w:t>
      </w:r>
      <w:r w:rsidRPr="00E521BD">
        <w:t xml:space="preserve"> </w:t>
      </w:r>
      <w:r>
        <w:t xml:space="preserve">производит полную линейку </w:t>
      </w:r>
      <w:r w:rsidRPr="00FA42EC">
        <w:t xml:space="preserve">товаров </w:t>
      </w:r>
      <w:r>
        <w:t xml:space="preserve">для активного зимнего спорта - сноуборды, крепления, сноубордическую защиту, шлема, маски, перчатки, рюкзаки, множество аксессуаров. </w:t>
      </w:r>
    </w:p>
    <w:p w:rsidR="00922389" w:rsidRDefault="00922389" w:rsidP="0089643F">
      <w:pPr>
        <w:jc w:val="both"/>
      </w:pPr>
    </w:p>
    <w:p w:rsidR="00922389" w:rsidRDefault="00922389" w:rsidP="0089643F">
      <w:pPr>
        <w:jc w:val="both"/>
      </w:pPr>
      <w:r>
        <w:t xml:space="preserve">Также компания </w:t>
      </w:r>
      <w:r>
        <w:rPr>
          <w:lang w:val="en-US"/>
        </w:rPr>
        <w:t>MEATFLY</w:t>
      </w:r>
      <w:r>
        <w:t xml:space="preserve"> производит зимние (парафойлы) и летние (надувные) кайты, доски для кайтинга и вейкбординга, гидрокостюмы, очки для виндсерфинга и кайтсерфинга.  </w:t>
      </w:r>
    </w:p>
    <w:p w:rsidR="00922389" w:rsidRDefault="00922389" w:rsidP="0089643F">
      <w:pPr>
        <w:jc w:val="both"/>
      </w:pPr>
    </w:p>
    <w:p w:rsidR="00922389" w:rsidRPr="00E521BD" w:rsidRDefault="00922389" w:rsidP="0089643F">
      <w:pPr>
        <w:jc w:val="both"/>
      </w:pPr>
      <w:r>
        <w:tab/>
        <w:t xml:space="preserve">Модные и стильные принты делают коллекцию яркой и узнаваемой. Широчайшая линейка продукции, </w:t>
      </w:r>
      <w:r w:rsidRPr="003700B2">
        <w:rPr>
          <w:iCs/>
        </w:rPr>
        <w:t>невысокая</w:t>
      </w:r>
      <w:r>
        <w:t xml:space="preserve"> цена закупки и доступная </w:t>
      </w:r>
      <w:r w:rsidRPr="00CF4D2A">
        <w:t xml:space="preserve">для покупателя </w:t>
      </w:r>
      <w:r>
        <w:t xml:space="preserve">розничная цена дают возможность коллекции </w:t>
      </w:r>
      <w:r>
        <w:rPr>
          <w:lang w:val="en-US"/>
        </w:rPr>
        <w:t>MEATFLY</w:t>
      </w:r>
      <w:r w:rsidRPr="00E521BD">
        <w:t xml:space="preserve"> </w:t>
      </w:r>
      <w:r>
        <w:t>выгодно отличаться от других брендов. Дизайн разрабатывают –европейские и австралийские дизайнеры. Бренд существует и развивается в Европе с 1995 года.</w:t>
      </w:r>
      <w:r w:rsidRPr="00E521BD">
        <w:t xml:space="preserve"> </w:t>
      </w:r>
      <w:r>
        <w:t>В России представлен третий  год.</w:t>
      </w:r>
    </w:p>
    <w:p w:rsidR="00922389" w:rsidRPr="00E521BD" w:rsidRDefault="00922389" w:rsidP="0089643F">
      <w:pPr>
        <w:jc w:val="both"/>
      </w:pPr>
    </w:p>
    <w:p w:rsidR="00922389" w:rsidRPr="000C54DF" w:rsidRDefault="00922389" w:rsidP="008A523E">
      <w:pPr>
        <w:jc w:val="center"/>
      </w:pPr>
      <w:r w:rsidRPr="00BB0EAB">
        <w:rPr>
          <w:noProof/>
          <w:lang w:eastAsia="ru-RU"/>
        </w:rPr>
        <w:pict>
          <v:shape id="Picture 1" o:spid="_x0000_i1026" type="#_x0000_t75" style="width:143.25pt;height:53.25pt;visibility:visible">
            <v:imagedata r:id="rId9" o:title=""/>
          </v:shape>
        </w:pict>
      </w:r>
    </w:p>
    <w:p w:rsidR="00922389" w:rsidRPr="000C54DF" w:rsidRDefault="00922389" w:rsidP="0089643F">
      <w:pPr>
        <w:jc w:val="both"/>
        <w:rPr>
          <w:b/>
          <w:bCs/>
        </w:rPr>
      </w:pPr>
    </w:p>
    <w:p w:rsidR="00922389" w:rsidRDefault="00922389" w:rsidP="0089643F">
      <w:pPr>
        <w:jc w:val="both"/>
      </w:pPr>
      <w:r w:rsidRPr="00EF793C">
        <w:rPr>
          <w:b/>
          <w:bCs/>
        </w:rPr>
        <w:t xml:space="preserve">8848 </w:t>
      </w:r>
      <w:r w:rsidRPr="00EF793C">
        <w:rPr>
          <w:b/>
          <w:bCs/>
          <w:lang w:val="en-US"/>
        </w:rPr>
        <w:t>ALTITUDE</w:t>
      </w:r>
      <w:r w:rsidRPr="00854D18">
        <w:t xml:space="preserve"> (</w:t>
      </w:r>
      <w:hyperlink r:id="rId10" w:history="1">
        <w:r w:rsidRPr="0018717E">
          <w:rPr>
            <w:rStyle w:val="Hyperlink"/>
            <w:lang w:val="en-US"/>
          </w:rPr>
          <w:t>www</w:t>
        </w:r>
        <w:r w:rsidRPr="0018717E">
          <w:rPr>
            <w:rStyle w:val="Hyperlink"/>
          </w:rPr>
          <w:t>.8848</w:t>
        </w:r>
        <w:r w:rsidRPr="0018717E">
          <w:rPr>
            <w:rStyle w:val="Hyperlink"/>
            <w:lang w:val="en-US"/>
          </w:rPr>
          <w:t>altitude</w:t>
        </w:r>
        <w:r w:rsidRPr="0018717E">
          <w:rPr>
            <w:rStyle w:val="Hyperlink"/>
          </w:rPr>
          <w:t>.</w:t>
        </w:r>
        <w:r w:rsidRPr="0018717E">
          <w:rPr>
            <w:rStyle w:val="Hyperlink"/>
            <w:lang w:val="en-US"/>
          </w:rPr>
          <w:t>com</w:t>
        </w:r>
      </w:hyperlink>
      <w:r>
        <w:t xml:space="preserve"> )</w:t>
      </w:r>
      <w:r w:rsidRPr="00AA4078">
        <w:t xml:space="preserve">– </w:t>
      </w:r>
      <w:r>
        <w:t xml:space="preserve">шведская горнолыжная одежда высокого качества. Название бренда - это высота горы Эверест. В 1990 г. Первая шведская команда альпинистов успешно взошла на Эверест. Производили экипировку для этого восхождения основатели бренда 8848 </w:t>
      </w:r>
      <w:r>
        <w:rPr>
          <w:lang w:val="en-US"/>
        </w:rPr>
        <w:t>ALTITUDE</w:t>
      </w:r>
      <w:r w:rsidRPr="00DE6A6B">
        <w:t xml:space="preserve">. </w:t>
      </w:r>
      <w:r>
        <w:t xml:space="preserve">После успеха экспедиции появилась идея создания горнолыжной одежды с таким названием. Так появился бренд. </w:t>
      </w:r>
    </w:p>
    <w:p w:rsidR="00922389" w:rsidRPr="00DE6A6B" w:rsidRDefault="00922389" w:rsidP="0089643F">
      <w:pPr>
        <w:jc w:val="both"/>
      </w:pPr>
      <w:r>
        <w:tab/>
        <w:t xml:space="preserve">При производстве коллекции используются самые известные и зарекомендовавшие себя мембранные ткани – </w:t>
      </w:r>
      <w:r>
        <w:rPr>
          <w:lang w:val="en-US"/>
        </w:rPr>
        <w:t>GORE</w:t>
      </w:r>
      <w:r w:rsidRPr="00AA4078">
        <w:t>-</w:t>
      </w:r>
      <w:r>
        <w:rPr>
          <w:lang w:val="en-US"/>
        </w:rPr>
        <w:t>TEX</w:t>
      </w:r>
      <w:r>
        <w:t xml:space="preserve">,  </w:t>
      </w:r>
      <w:r>
        <w:rPr>
          <w:lang w:val="en-US"/>
        </w:rPr>
        <w:t>PRIMALOFT</w:t>
      </w:r>
      <w:r w:rsidRPr="00CF4D2A">
        <w:t xml:space="preserve">, </w:t>
      </w:r>
      <w:r>
        <w:t xml:space="preserve"> </w:t>
      </w:r>
      <w:r>
        <w:rPr>
          <w:lang w:val="en-US"/>
        </w:rPr>
        <w:t>DURA</w:t>
      </w:r>
      <w:r w:rsidRPr="00494228">
        <w:t>-</w:t>
      </w:r>
      <w:r>
        <w:rPr>
          <w:lang w:val="en-US"/>
        </w:rPr>
        <w:t>TEC</w:t>
      </w:r>
      <w:r w:rsidRPr="00494228">
        <w:t xml:space="preserve"> </w:t>
      </w:r>
      <w:r>
        <w:rPr>
          <w:lang w:val="en-US"/>
        </w:rPr>
        <w:t>EXTREME</w:t>
      </w:r>
      <w:r w:rsidRPr="00494228">
        <w:t xml:space="preserve">, </w:t>
      </w:r>
      <w:r>
        <w:rPr>
          <w:lang w:val="en-US"/>
        </w:rPr>
        <w:t>A</w:t>
      </w:r>
      <w:r w:rsidRPr="00CF4D2A">
        <w:t>-</w:t>
      </w:r>
      <w:r>
        <w:rPr>
          <w:lang w:val="en-US"/>
        </w:rPr>
        <w:t>TEC</w:t>
      </w:r>
      <w:r>
        <w:t xml:space="preserve"> </w:t>
      </w:r>
      <w:r>
        <w:rPr>
          <w:lang w:val="en-US"/>
        </w:rPr>
        <w:t>EXTREME</w:t>
      </w:r>
      <w:r w:rsidRPr="00CF4D2A">
        <w:t>, 4-</w:t>
      </w:r>
      <w:r>
        <w:rPr>
          <w:lang w:val="en-US"/>
        </w:rPr>
        <w:t>WAY</w:t>
      </w:r>
      <w:r w:rsidRPr="00CF4D2A">
        <w:t xml:space="preserve"> </w:t>
      </w:r>
      <w:r>
        <w:rPr>
          <w:lang w:val="en-US"/>
        </w:rPr>
        <w:t>STRETCH</w:t>
      </w:r>
      <w:r>
        <w:t xml:space="preserve">, </w:t>
      </w:r>
      <w:r>
        <w:rPr>
          <w:lang w:val="en-US"/>
        </w:rPr>
        <w:t>POLARTEC</w:t>
      </w:r>
      <w:r w:rsidRPr="0000759C">
        <w:t xml:space="preserve">, </w:t>
      </w:r>
      <w:r>
        <w:t xml:space="preserve">натуральный пух премиум качества.  Одежда 8848 </w:t>
      </w:r>
      <w:r>
        <w:rPr>
          <w:lang w:val="en-US"/>
        </w:rPr>
        <w:t>ALTITUDE</w:t>
      </w:r>
      <w:r>
        <w:t xml:space="preserve"> отличается высокой технологичностью, влаго и ветронепроницаемыми тканями, великолепным качеством изделий, анатомическим кроем, множеством оригинальных деталей. Все необходимые горнолыжные детали – юбки, манжеты, вентиляция, карманы под </w:t>
      </w:r>
      <w:r>
        <w:rPr>
          <w:lang w:val="en-US"/>
        </w:rPr>
        <w:t>ski</w:t>
      </w:r>
      <w:r w:rsidRPr="00DE6A6B">
        <w:t>-</w:t>
      </w:r>
      <w:r>
        <w:rPr>
          <w:lang w:val="en-US"/>
        </w:rPr>
        <w:t>pass</w:t>
      </w:r>
      <w:r w:rsidRPr="00DE6A6B">
        <w:t xml:space="preserve"> </w:t>
      </w:r>
      <w:r>
        <w:t>так же присутствуют. Очень высокое качество пошива изделий. Широкая линейка, современные модели, множество цветов и стильный дизайн всегда будут всегда в приоритете. В России коллекция представлена</w:t>
      </w:r>
      <w:r w:rsidRPr="00370C28">
        <w:t xml:space="preserve"> </w:t>
      </w:r>
      <w:r>
        <w:t>второй год.</w:t>
      </w:r>
    </w:p>
    <w:p w:rsidR="00922389" w:rsidRDefault="00922389" w:rsidP="0089643F">
      <w:pPr>
        <w:jc w:val="both"/>
      </w:pPr>
      <w:r>
        <w:tab/>
        <w:t xml:space="preserve"> </w:t>
      </w:r>
    </w:p>
    <w:p w:rsidR="00922389" w:rsidRDefault="00922389" w:rsidP="00494228">
      <w:pPr>
        <w:jc w:val="both"/>
        <w:rPr>
          <w:rFonts w:eastAsia="Times New Roman"/>
          <w:lang w:eastAsia="ru-RU"/>
        </w:rPr>
      </w:pPr>
      <w:r w:rsidRPr="00FA1DF1">
        <w:rPr>
          <w:rFonts w:eastAsia="Times New Roman"/>
          <w:lang w:eastAsia="ru-RU"/>
        </w:rPr>
        <w:t xml:space="preserve">                                                      </w:t>
      </w:r>
    </w:p>
    <w:p w:rsidR="00922389" w:rsidRPr="00494228" w:rsidRDefault="00922389" w:rsidP="00494228">
      <w:pPr>
        <w:ind w:firstLine="708"/>
        <w:jc w:val="both"/>
        <w:rPr>
          <w:rFonts w:eastAsia="Times New Roman"/>
          <w:lang w:eastAsia="ru-RU"/>
        </w:rPr>
      </w:pPr>
      <w:r w:rsidRPr="002E5F62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>Коэффициент торговой наценки для дилера при предзаказе - 2.0.  При работе со свободным складом в Москве и Санкт- Петербурге – минус 40% от РРЦ.</w:t>
      </w:r>
    </w:p>
    <w:p w:rsidR="00922389" w:rsidRDefault="00922389" w:rsidP="0009177F">
      <w:pPr>
        <w:jc w:val="both"/>
      </w:pPr>
    </w:p>
    <w:p w:rsidR="00922389" w:rsidRDefault="00922389" w:rsidP="0009177F">
      <w:pPr>
        <w:jc w:val="both"/>
      </w:pPr>
      <w:r>
        <w:tab/>
        <w:t xml:space="preserve">Сотрудники компании всегда </w:t>
      </w:r>
      <w:r w:rsidRPr="009D7EC9">
        <w:rPr>
          <w:color w:val="000000"/>
        </w:rPr>
        <w:t xml:space="preserve">готовы провести консультации </w:t>
      </w:r>
      <w:r>
        <w:t>и предоставить информацию по возможным вариантам сотрудничества. Пожалуйста, звоните, и мы с удовольствием ответим на все Ваши вопросы!</w:t>
      </w:r>
    </w:p>
    <w:p w:rsidR="00922389" w:rsidRDefault="00922389" w:rsidP="0089643F"/>
    <w:p w:rsidR="00922389" w:rsidRDefault="00922389" w:rsidP="0089643F"/>
    <w:p w:rsidR="00922389" w:rsidRDefault="00922389" w:rsidP="0089643F"/>
    <w:p w:rsidR="00922389" w:rsidRPr="00596646" w:rsidRDefault="00922389" w:rsidP="00491626">
      <w:pPr>
        <w:jc w:val="center"/>
      </w:pPr>
      <w:r>
        <w:t xml:space="preserve">Компания </w:t>
      </w:r>
      <w:r>
        <w:rPr>
          <w:lang w:val="en-US"/>
        </w:rPr>
        <w:t>GS</w:t>
      </w:r>
      <w:r w:rsidRPr="00596646">
        <w:t>-</w:t>
      </w:r>
      <w:r>
        <w:rPr>
          <w:lang w:val="en-US"/>
        </w:rPr>
        <w:t>Sport</w:t>
      </w:r>
      <w:r w:rsidRPr="00596646">
        <w:t xml:space="preserve"> </w:t>
      </w:r>
      <w:r>
        <w:rPr>
          <w:lang w:val="en-US"/>
        </w:rPr>
        <w:t>Group</w:t>
      </w:r>
      <w:r>
        <w:t xml:space="preserve"> (сеть спортивных магазинов Гидрасклад</w:t>
      </w:r>
      <w:r w:rsidRPr="00596646">
        <w:t>)</w:t>
      </w:r>
      <w:r>
        <w:t>.</w:t>
      </w:r>
    </w:p>
    <w:p w:rsidR="00922389" w:rsidRDefault="00922389" w:rsidP="0089643F"/>
    <w:p w:rsidR="00922389" w:rsidRDefault="00922389" w:rsidP="0089643F"/>
    <w:sectPr w:rsidR="00922389" w:rsidSect="0001352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878"/>
    <w:rsid w:val="00004B86"/>
    <w:rsid w:val="0000759C"/>
    <w:rsid w:val="00013527"/>
    <w:rsid w:val="0009177F"/>
    <w:rsid w:val="000A1524"/>
    <w:rsid w:val="000B45F6"/>
    <w:rsid w:val="000B75AF"/>
    <w:rsid w:val="000C54DF"/>
    <w:rsid w:val="00121838"/>
    <w:rsid w:val="00164554"/>
    <w:rsid w:val="00184C55"/>
    <w:rsid w:val="0018717E"/>
    <w:rsid w:val="001B72C1"/>
    <w:rsid w:val="001D3CF1"/>
    <w:rsid w:val="001D6BBB"/>
    <w:rsid w:val="00231B13"/>
    <w:rsid w:val="00281484"/>
    <w:rsid w:val="002B7EF0"/>
    <w:rsid w:val="002C5A7B"/>
    <w:rsid w:val="002E5F62"/>
    <w:rsid w:val="003077FA"/>
    <w:rsid w:val="00355DE4"/>
    <w:rsid w:val="003700B2"/>
    <w:rsid w:val="00370C28"/>
    <w:rsid w:val="003A075B"/>
    <w:rsid w:val="003E372D"/>
    <w:rsid w:val="00400E7F"/>
    <w:rsid w:val="0043732A"/>
    <w:rsid w:val="00491626"/>
    <w:rsid w:val="00494228"/>
    <w:rsid w:val="004C3D2C"/>
    <w:rsid w:val="004E68CA"/>
    <w:rsid w:val="004F1253"/>
    <w:rsid w:val="00556F35"/>
    <w:rsid w:val="00564AEA"/>
    <w:rsid w:val="00593174"/>
    <w:rsid w:val="00596646"/>
    <w:rsid w:val="005B1E7E"/>
    <w:rsid w:val="006509D4"/>
    <w:rsid w:val="00687A10"/>
    <w:rsid w:val="006C417D"/>
    <w:rsid w:val="006C5DCB"/>
    <w:rsid w:val="007750D0"/>
    <w:rsid w:val="007B7DB7"/>
    <w:rsid w:val="007C0D56"/>
    <w:rsid w:val="007C618B"/>
    <w:rsid w:val="007F2B10"/>
    <w:rsid w:val="0081022C"/>
    <w:rsid w:val="00854D18"/>
    <w:rsid w:val="00862C2E"/>
    <w:rsid w:val="00864E98"/>
    <w:rsid w:val="0089643F"/>
    <w:rsid w:val="008A523E"/>
    <w:rsid w:val="00922389"/>
    <w:rsid w:val="009D7EC9"/>
    <w:rsid w:val="009F45A6"/>
    <w:rsid w:val="009F4B2F"/>
    <w:rsid w:val="009F6DAA"/>
    <w:rsid w:val="00A33878"/>
    <w:rsid w:val="00A76A00"/>
    <w:rsid w:val="00AA4078"/>
    <w:rsid w:val="00B53546"/>
    <w:rsid w:val="00B74761"/>
    <w:rsid w:val="00B76860"/>
    <w:rsid w:val="00BB0EAB"/>
    <w:rsid w:val="00BD27AE"/>
    <w:rsid w:val="00BF0E8B"/>
    <w:rsid w:val="00C330B4"/>
    <w:rsid w:val="00C56648"/>
    <w:rsid w:val="00CF4D2A"/>
    <w:rsid w:val="00D0717C"/>
    <w:rsid w:val="00D539AC"/>
    <w:rsid w:val="00D60276"/>
    <w:rsid w:val="00DA2EC5"/>
    <w:rsid w:val="00DE6A6B"/>
    <w:rsid w:val="00E05576"/>
    <w:rsid w:val="00E42F50"/>
    <w:rsid w:val="00E521BD"/>
    <w:rsid w:val="00E637C5"/>
    <w:rsid w:val="00EC49F4"/>
    <w:rsid w:val="00EF291C"/>
    <w:rsid w:val="00EF793C"/>
    <w:rsid w:val="00F13D8F"/>
    <w:rsid w:val="00F557F7"/>
    <w:rsid w:val="00F9624D"/>
    <w:rsid w:val="00FA1DF1"/>
    <w:rsid w:val="00FA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AC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7EC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494228"/>
    <w:pPr>
      <w:spacing w:before="100" w:beforeAutospacing="1" w:after="100" w:afterAutospacing="1"/>
    </w:pPr>
    <w:rPr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9422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C2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atfly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spor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gssport.ru" TargetMode="External"/><Relationship Id="rId10" Type="http://schemas.openxmlformats.org/officeDocument/2006/relationships/hyperlink" Target="http://www.8848altitude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599</Words>
  <Characters>3417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партнеры</dc:title>
  <dc:subject/>
  <dc:creator>Ольга</dc:creator>
  <cp:keywords/>
  <dc:description/>
  <cp:lastModifiedBy>Mikhail Semenkov</cp:lastModifiedBy>
  <cp:revision>2</cp:revision>
  <dcterms:created xsi:type="dcterms:W3CDTF">2011-01-05T10:12:00Z</dcterms:created>
  <dcterms:modified xsi:type="dcterms:W3CDTF">2011-01-05T10:12:00Z</dcterms:modified>
</cp:coreProperties>
</file>